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CF" w:rsidRDefault="00D455D8">
      <w:pPr>
        <w:pStyle w:val="Heading29"/>
        <w:shd w:val="clear" w:color="auto" w:fill="FFFFFF"/>
        <w:ind w:right="105"/>
        <w:outlineLvl w:val="9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Template letter for confirmation of entitlement to Shared Parental Leave  </w:t>
      </w:r>
    </w:p>
    <w:p w:rsidR="004172CF" w:rsidRDefault="004172CF">
      <w:pPr>
        <w:pStyle w:val="NormalWeb73"/>
        <w:pBdr>
          <w:bottom w:val="single" w:sz="6" w:space="1" w:color="000000"/>
        </w:pBdr>
        <w:shd w:val="clear" w:color="auto" w:fill="FFFFFF"/>
        <w:rPr>
          <w:rFonts w:ascii="Arial" w:hAnsi="Arial" w:cs="Arial"/>
          <w:sz w:val="22"/>
          <w:szCs w:val="22"/>
        </w:rPr>
      </w:pPr>
    </w:p>
    <w:p w:rsidR="004172CF" w:rsidRDefault="00D455D8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[date dd/mm/yy]</w:t>
      </w:r>
    </w:p>
    <w:p w:rsidR="004172CF" w:rsidRDefault="004172CF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</w:p>
    <w:p w:rsidR="004172CF" w:rsidRDefault="00D455D8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………………..,</w:t>
      </w:r>
    </w:p>
    <w:p w:rsidR="004172CF" w:rsidRDefault="00D455D8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telling us about your entitlement to take Shared Parental </w:t>
      </w:r>
      <w:r>
        <w:rPr>
          <w:rFonts w:ascii="Arial" w:hAnsi="Arial" w:cs="Arial"/>
          <w:sz w:val="22"/>
          <w:szCs w:val="22"/>
        </w:rPr>
        <w:t xml:space="preserve">Leave. </w:t>
      </w:r>
    </w:p>
    <w:p w:rsidR="004172CF" w:rsidRDefault="00D455D8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confirm that, based on the information you have given us, you are entitled to take Shared Parental Leave. </w:t>
      </w:r>
    </w:p>
    <w:p w:rsidR="004172CF" w:rsidRDefault="00D455D8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can confirm that you currently have ……. weeks of Shared Parental Leave to take. You have …… weeks of Statutory Shared Parental Pay.</w:t>
      </w:r>
    </w:p>
    <w:p w:rsidR="004172CF" w:rsidRDefault="00D455D8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you and your partner wish to change the amount of leave and/or pay that you’re each entitled to, then you must tell us in writing:</w:t>
      </w:r>
      <w:r>
        <w:rPr>
          <w:rFonts w:ascii="Arial" w:hAnsi="Arial" w:cs="Arial"/>
          <w:sz w:val="22"/>
          <w:szCs w:val="22"/>
        </w:rPr>
        <w:br/>
      </w:r>
    </w:p>
    <w:p w:rsidR="004172CF" w:rsidRDefault="00D455D8">
      <w:pPr>
        <w:pStyle w:val="ListParagraph"/>
        <w:numPr>
          <w:ilvl w:val="0"/>
          <w:numId w:val="1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Shared Parental Leave or Pay you or your partner have already booked</w:t>
      </w:r>
    </w:p>
    <w:p w:rsidR="004172CF" w:rsidRDefault="00D455D8">
      <w:pPr>
        <w:pStyle w:val="ListParagraph"/>
        <w:numPr>
          <w:ilvl w:val="0"/>
          <w:numId w:val="1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number of weeks you’re adding to your entitleme</w:t>
      </w:r>
      <w:r>
        <w:rPr>
          <w:rFonts w:ascii="Arial" w:hAnsi="Arial" w:cs="Arial"/>
          <w:sz w:val="22"/>
          <w:szCs w:val="22"/>
        </w:rPr>
        <w:t>nt from your partner’s entitlement or the number of weeks you are giving to your partner</w:t>
      </w:r>
    </w:p>
    <w:p w:rsidR="004172CF" w:rsidRDefault="00D455D8">
      <w:pPr>
        <w:pStyle w:val="ListParagraph"/>
        <w:numPr>
          <w:ilvl w:val="0"/>
          <w:numId w:val="1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expect to take any more weeks of Shared Parental Leave</w:t>
      </w:r>
    </w:p>
    <w:p w:rsidR="004172CF" w:rsidRDefault="004172CF">
      <w:pPr>
        <w:autoSpaceDE w:val="0"/>
        <w:rPr>
          <w:rFonts w:ascii="Arial" w:hAnsi="Arial" w:cs="Arial"/>
          <w:sz w:val="22"/>
          <w:szCs w:val="22"/>
        </w:rPr>
      </w:pPr>
    </w:p>
    <w:p w:rsidR="004172CF" w:rsidRDefault="00D455D8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also need to give us a declaration signed by you and your partner both agreeing to the change</w:t>
      </w:r>
      <w:r>
        <w:rPr>
          <w:rFonts w:ascii="Arial" w:hAnsi="Arial" w:cs="Arial"/>
          <w:sz w:val="22"/>
          <w:szCs w:val="22"/>
        </w:rPr>
        <w:t>.</w:t>
      </w:r>
    </w:p>
    <w:p w:rsidR="004172CF" w:rsidRDefault="004172CF">
      <w:pPr>
        <w:autoSpaceDE w:val="0"/>
        <w:rPr>
          <w:rFonts w:ascii="Arial" w:hAnsi="Arial" w:cs="Arial"/>
          <w:sz w:val="22"/>
          <w:szCs w:val="22"/>
        </w:rPr>
      </w:pPr>
    </w:p>
    <w:p w:rsidR="004172CF" w:rsidRDefault="00D455D8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questions about your Shared Parental Leave and pay entitlement, please do not hesitate to speak to ……..[name of manager/ HR department].</w:t>
      </w:r>
    </w:p>
    <w:p w:rsidR="004172CF" w:rsidRDefault="004172CF">
      <w:pPr>
        <w:autoSpaceDE w:val="0"/>
        <w:rPr>
          <w:rFonts w:ascii="Arial" w:hAnsi="Arial" w:cs="Arial"/>
          <w:sz w:val="22"/>
          <w:szCs w:val="22"/>
        </w:rPr>
      </w:pPr>
    </w:p>
    <w:p w:rsidR="004172CF" w:rsidRDefault="00D455D8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:rsidR="004172CF" w:rsidRDefault="00D455D8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</w:p>
    <w:p w:rsidR="004172CF" w:rsidRDefault="004172CF">
      <w:pPr>
        <w:rPr>
          <w:rFonts w:ascii="Arial" w:hAnsi="Arial" w:cs="Arial"/>
          <w:sz w:val="22"/>
          <w:szCs w:val="22"/>
        </w:rPr>
      </w:pPr>
    </w:p>
    <w:sectPr w:rsidR="004172C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D8" w:rsidRDefault="00D455D8">
      <w:r>
        <w:separator/>
      </w:r>
    </w:p>
  </w:endnote>
  <w:endnote w:type="continuationSeparator" w:id="0">
    <w:p w:rsidR="00D455D8" w:rsidRDefault="00D4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D8" w:rsidRDefault="00D455D8">
      <w:r>
        <w:rPr>
          <w:color w:val="000000"/>
        </w:rPr>
        <w:separator/>
      </w:r>
    </w:p>
  </w:footnote>
  <w:footnote w:type="continuationSeparator" w:id="0">
    <w:p w:rsidR="00D455D8" w:rsidRDefault="00D4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88C"/>
    <w:multiLevelType w:val="multilevel"/>
    <w:tmpl w:val="7ECE058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172CF"/>
    <w:rsid w:val="00171286"/>
    <w:rsid w:val="004172CF"/>
    <w:rsid w:val="00D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2222F-42F9-4976-AC85-DC46CDAE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9">
    <w:name w:val="Heading 29"/>
    <w:basedOn w:val="Normal"/>
    <w:pPr>
      <w:spacing w:before="100"/>
      <w:outlineLvl w:val="2"/>
    </w:pPr>
    <w:rPr>
      <w:rFonts w:ascii="Arial" w:hAnsi="Arial" w:cs="Arial"/>
      <w:color w:val="747474"/>
      <w:sz w:val="33"/>
      <w:szCs w:val="33"/>
    </w:rPr>
  </w:style>
  <w:style w:type="paragraph" w:customStyle="1" w:styleId="text-align-right3">
    <w:name w:val="text-align-right3"/>
    <w:basedOn w:val="Normal"/>
    <w:pPr>
      <w:shd w:val="clear" w:color="auto" w:fill="FFFFFF"/>
      <w:spacing w:before="210" w:after="180"/>
      <w:jc w:val="right"/>
    </w:pPr>
    <w:rPr>
      <w:sz w:val="21"/>
      <w:szCs w:val="21"/>
    </w:rPr>
  </w:style>
  <w:style w:type="paragraph" w:customStyle="1" w:styleId="NormalWeb73">
    <w:name w:val="Normal (Web)73"/>
    <w:basedOn w:val="Normal"/>
    <w:pPr>
      <w:spacing w:before="100" w:after="180"/>
    </w:pPr>
    <w:rPr>
      <w:sz w:val="21"/>
      <w:szCs w:val="21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1B319-276D-4B42-A233-ED8BDA2B36C3}"/>
</file>

<file path=customXml/itemProps2.xml><?xml version="1.0" encoding="utf-8"?>
<ds:datastoreItem xmlns:ds="http://schemas.openxmlformats.org/officeDocument/2006/customXml" ds:itemID="{0E148604-627E-45DD-930A-472D6A1F5919}"/>
</file>

<file path=customXml/itemProps3.xml><?xml version="1.0" encoding="utf-8"?>
<ds:datastoreItem xmlns:ds="http://schemas.openxmlformats.org/officeDocument/2006/customXml" ds:itemID="{CC587454-CEF0-443B-B980-5BD81E78DC40}"/>
</file>

<file path=customXml/itemProps4.xml><?xml version="1.0" encoding="utf-8"?>
<ds:datastoreItem xmlns:ds="http://schemas.openxmlformats.org/officeDocument/2006/customXml" ds:itemID="{0D61DEE5-9316-467E-BA4A-3A10B96FE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wording</vt:lpstr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wording</dc:title>
  <dc:creator>tneil</dc:creator>
  <cp:lastModifiedBy>Kathy Chellew</cp:lastModifiedBy>
  <cp:revision>2</cp:revision>
  <dcterms:created xsi:type="dcterms:W3CDTF">2020-03-17T10:08:00Z</dcterms:created>
  <dcterms:modified xsi:type="dcterms:W3CDTF">2020-03-17T10:08:00Z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