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DF" w:rsidRDefault="00663C62">
      <w:pPr>
        <w:pStyle w:val="Heading1"/>
      </w:pPr>
      <w:bookmarkStart w:id="0" w:name="_GoBack"/>
      <w:bookmarkEnd w:id="0"/>
      <w:r>
        <w:t>Letter to be sent by the employer after the disciplinary meeting</w:t>
      </w:r>
    </w:p>
    <w:p w:rsidR="00DC2ADF" w:rsidRDefault="00663C62">
      <w:pPr>
        <w:pStyle w:val="Standard"/>
      </w:pPr>
      <w:r>
        <w:t>Date ………..</w:t>
      </w:r>
    </w:p>
    <w:p w:rsidR="00DC2ADF" w:rsidRDefault="00DC2ADF">
      <w:pPr>
        <w:pStyle w:val="Standard"/>
      </w:pPr>
    </w:p>
    <w:p w:rsidR="00DC2ADF" w:rsidRDefault="00663C62">
      <w:pPr>
        <w:pStyle w:val="Standard"/>
      </w:pPr>
      <w:proofErr w:type="gramStart"/>
      <w:r>
        <w:t>Dear ............................</w:t>
      </w:r>
      <w:proofErr w:type="gramEnd"/>
    </w:p>
    <w:p w:rsidR="00DC2ADF" w:rsidRDefault="00663C62">
      <w:pPr>
        <w:pStyle w:val="Standard"/>
      </w:pPr>
      <w:r>
        <w:t>On …………… you were informed that [insert organisation name</w:t>
      </w:r>
      <w:proofErr w:type="gramStart"/>
      <w:r>
        <w:t>]  was</w:t>
      </w:r>
      <w:proofErr w:type="gramEnd"/>
      <w:r>
        <w:t xml:space="preserve"> </w:t>
      </w:r>
      <w:r>
        <w:t>considering dismissing OR taking disciplinary action [insert proposed action] against  you.</w:t>
      </w:r>
    </w:p>
    <w:p w:rsidR="00DC2ADF" w:rsidRDefault="00663C62">
      <w:pPr>
        <w:pStyle w:val="Standard"/>
      </w:pPr>
      <w:r>
        <w:t>This was discussed in a meeting on ………. At this meeting, it was decided that:</w:t>
      </w:r>
    </w:p>
    <w:p w:rsidR="00DC2ADF" w:rsidRDefault="00663C62">
      <w:pPr>
        <w:pStyle w:val="Standard"/>
      </w:pPr>
      <w:r>
        <w:rPr>
          <w:i/>
        </w:rPr>
        <w:t>[Delete as applicable]</w:t>
      </w:r>
    </w:p>
    <w:p w:rsidR="00DC2ADF" w:rsidRDefault="00663C62">
      <w:pPr>
        <w:pStyle w:val="Standard"/>
      </w:pPr>
      <w:r>
        <w:t xml:space="preserve">Your conduct/performance was still unsatisfactory and that you </w:t>
      </w:r>
      <w:r>
        <w:t>be dismissed.</w:t>
      </w:r>
    </w:p>
    <w:p w:rsidR="00DC2ADF" w:rsidRDefault="00663C62">
      <w:pPr>
        <w:pStyle w:val="Standard"/>
      </w:pPr>
      <w:r>
        <w:t xml:space="preserve">Your conduct/performance was still unsatisfactory and that the following disciplinary action would be taken against </w:t>
      </w:r>
      <w:proofErr w:type="gramStart"/>
      <w:r>
        <w:t>you .............................</w:t>
      </w:r>
      <w:proofErr w:type="gramEnd"/>
    </w:p>
    <w:p w:rsidR="00DC2ADF" w:rsidRDefault="00663C62">
      <w:pPr>
        <w:pStyle w:val="Standard"/>
      </w:pPr>
      <w:r>
        <w:t>No further action would be taken against you.</w:t>
      </w:r>
    </w:p>
    <w:p w:rsidR="00DC2ADF" w:rsidRDefault="00663C62">
      <w:pPr>
        <w:pStyle w:val="Standard"/>
      </w:pPr>
      <w:r>
        <w:t xml:space="preserve">The reasons for your dismissal are: </w:t>
      </w:r>
      <w:r>
        <w:br/>
      </w:r>
      <w:r>
        <w:t>.........</w:t>
      </w:r>
      <w:r>
        <w:t>...................</w:t>
      </w:r>
    </w:p>
    <w:p w:rsidR="00DC2ADF" w:rsidRDefault="00663C62">
      <w:pPr>
        <w:pStyle w:val="Standard"/>
      </w:pPr>
      <w:r>
        <w:t>I am therefore writing to you to confirm the decision that you be dismissed and that your last day of service with the Company will be …………...</w:t>
      </w:r>
    </w:p>
    <w:p w:rsidR="00DC2ADF" w:rsidRDefault="00663C62">
      <w:pPr>
        <w:pStyle w:val="Standard"/>
      </w:pPr>
      <w:r>
        <w:t xml:space="preserve">The reasons for your dismissal are: </w:t>
      </w:r>
      <w:r>
        <w:br/>
      </w:r>
      <w:r>
        <w:t>............................</w:t>
      </w:r>
    </w:p>
    <w:p w:rsidR="00DC2ADF" w:rsidRDefault="00663C62">
      <w:pPr>
        <w:pStyle w:val="Standard"/>
      </w:pPr>
      <w:r>
        <w:t>I am therefore writing to y</w:t>
      </w:r>
      <w:r>
        <w:t xml:space="preserve">ou to confirm the decision that disciplinary action will be taken against you. The action will </w:t>
      </w:r>
      <w:proofErr w:type="gramStart"/>
      <w:r>
        <w:t>be .............................</w:t>
      </w:r>
      <w:proofErr w:type="gramEnd"/>
    </w:p>
    <w:p w:rsidR="00DC2ADF" w:rsidRDefault="00663C62">
      <w:pPr>
        <w:pStyle w:val="Standard"/>
      </w:pPr>
      <w:r>
        <w:t xml:space="preserve">The reasons for this disciplinary action are: </w:t>
      </w:r>
      <w:r>
        <w:br/>
      </w:r>
      <w:r>
        <w:t>............................</w:t>
      </w:r>
    </w:p>
    <w:p w:rsidR="00DC2ADF" w:rsidRDefault="00663C62">
      <w:pPr>
        <w:pStyle w:val="Standard"/>
      </w:pPr>
      <w:r>
        <w:t xml:space="preserve">You have the right of appeal against this decision. </w:t>
      </w:r>
      <w:r>
        <w:t>Please [write] to ............................ within ............. days of receiving this disciplinary decision.</w:t>
      </w:r>
    </w:p>
    <w:p w:rsidR="00DC2ADF" w:rsidRDefault="00663C62">
      <w:pPr>
        <w:pStyle w:val="Standard"/>
      </w:pPr>
      <w:r>
        <w:t>Yours sincerely</w:t>
      </w:r>
    </w:p>
    <w:p w:rsidR="00DC2ADF" w:rsidRDefault="00663C62">
      <w:pPr>
        <w:pStyle w:val="Standard"/>
      </w:pPr>
      <w:proofErr w:type="gramStart"/>
      <w:r>
        <w:t>Signed ...........................................</w:t>
      </w:r>
      <w:proofErr w:type="gramEnd"/>
    </w:p>
    <w:p w:rsidR="00DC2ADF" w:rsidRDefault="00663C62">
      <w:pPr>
        <w:pStyle w:val="Standard"/>
      </w:pPr>
      <w:proofErr w:type="gramStart"/>
      <w:r>
        <w:t>Manager ............................</w:t>
      </w:r>
      <w:proofErr w:type="gramEnd"/>
    </w:p>
    <w:sectPr w:rsidR="00DC2ADF">
      <w:footerReference w:type="default" r:id="rId6"/>
      <w:pgSz w:w="11906" w:h="16838"/>
      <w:pgMar w:top="1079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62" w:rsidRDefault="00663C62">
      <w:r>
        <w:separator/>
      </w:r>
    </w:p>
  </w:endnote>
  <w:endnote w:type="continuationSeparator" w:id="0">
    <w:p w:rsidR="00663C62" w:rsidRDefault="0066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56" w:rsidRDefault="00663C62">
    <w:pPr>
      <w:pStyle w:val="Footer"/>
    </w:pPr>
    <w:r>
      <w:rPr>
        <w:rStyle w:val="PageNumber"/>
      </w:rPr>
      <w:t>Form C-06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129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\* ARABIC </w:instrText>
    </w:r>
    <w:r>
      <w:fldChar w:fldCharType="separate"/>
    </w:r>
    <w:r w:rsidR="009312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62" w:rsidRDefault="00663C62">
      <w:r>
        <w:rPr>
          <w:color w:val="000000"/>
        </w:rPr>
        <w:separator/>
      </w:r>
    </w:p>
  </w:footnote>
  <w:footnote w:type="continuationSeparator" w:id="0">
    <w:p w:rsidR="00663C62" w:rsidRDefault="0066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2ADF"/>
    <w:rsid w:val="00663C62"/>
    <w:rsid w:val="00931298"/>
    <w:rsid w:val="00D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C95C0-096C-43E9-9DCC-A686891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customStyle="1" w:styleId="Intro">
    <w:name w:val="Intro"/>
    <w:basedOn w:val="Standard"/>
    <w:rPr>
      <w:color w:val="00496E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Heading1Char">
    <w:name w:val="Heading 1 Char"/>
    <w:rPr>
      <w:rFonts w:ascii="Verdana" w:eastAsia="MS Gothic" w:hAnsi="Verdana" w:cs="Verdana"/>
      <w:bCs/>
      <w:color w:val="00496E"/>
      <w:sz w:val="40"/>
      <w:szCs w:val="32"/>
    </w:rPr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rFonts w:ascii="Verdana" w:eastAsia="Verdana" w:hAnsi="Verdana" w:cs="Arial"/>
      <w:sz w:val="22"/>
      <w:szCs w:val="22"/>
      <w:lang w:val="en-U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rPr>
      <w:rFonts w:ascii="Verdana" w:eastAsia="MS Gothic" w:hAnsi="Verdana" w:cs="Verdana"/>
      <w:bCs/>
      <w:color w:val="0077D4"/>
      <w:sz w:val="26"/>
      <w:szCs w:val="26"/>
    </w:rPr>
  </w:style>
  <w:style w:type="character" w:styleId="PageNumber">
    <w:name w:val="page number"/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Arial" w:eastAsia="Arial" w:hAnsi="Arial" w:cs="Arial"/>
      <w:sz w:val="24"/>
      <w:szCs w:val="24"/>
    </w:rPr>
  </w:style>
  <w:style w:type="character" w:customStyle="1" w:styleId="CommentSubjectChar">
    <w:name w:val="Comment Subject Char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E7CD4-DEC3-4A35-9084-99E34B510DAE}"/>
</file>

<file path=customXml/itemProps2.xml><?xml version="1.0" encoding="utf-8"?>
<ds:datastoreItem xmlns:ds="http://schemas.openxmlformats.org/officeDocument/2006/customXml" ds:itemID="{90D80604-0E33-4402-A683-4271224E588B}"/>
</file>

<file path=customXml/itemProps3.xml><?xml version="1.0" encoding="utf-8"?>
<ds:datastoreItem xmlns:ds="http://schemas.openxmlformats.org/officeDocument/2006/customXml" ds:itemID="{033710C6-F75D-4917-97B5-BEE5F9B6818D}"/>
</file>

<file path=customXml/itemProps4.xml><?xml version="1.0" encoding="utf-8"?>
<ds:datastoreItem xmlns:ds="http://schemas.openxmlformats.org/officeDocument/2006/customXml" ds:itemID="{9E3715D1-0C8A-4386-9F3E-026A95EF1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 |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 |</dc:title>
  <dc:creator>Acas</dc:creator>
  <cp:lastModifiedBy>Kathy Chellew</cp:lastModifiedBy>
  <cp:revision>2</cp:revision>
  <dcterms:created xsi:type="dcterms:W3CDTF">2020-03-19T11:26:00Z</dcterms:created>
  <dcterms:modified xsi:type="dcterms:W3CDTF">2020-03-19T11:26:00Z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