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F9" w:rsidRDefault="00950D7D">
      <w:pPr>
        <w:pStyle w:val="Heading1"/>
      </w:pPr>
      <w:bookmarkStart w:id="0" w:name="_GoBack"/>
      <w:bookmarkEnd w:id="0"/>
      <w:r>
        <w:br/>
      </w:r>
    </w:p>
    <w:p w:rsidR="00C14FF9" w:rsidRDefault="00950D7D">
      <w:pPr>
        <w:pStyle w:val="Heading1"/>
      </w:pPr>
      <w:r>
        <w:t>Notice of appeal meeting against warning</w:t>
      </w:r>
    </w:p>
    <w:p w:rsidR="00C14FF9" w:rsidRDefault="00950D7D">
      <w:r>
        <w:t>Date ……….</w:t>
      </w:r>
    </w:p>
    <w:p w:rsidR="00C14FF9" w:rsidRDefault="00C14FF9"/>
    <w:p w:rsidR="00C14FF9" w:rsidRDefault="00950D7D">
      <w:proofErr w:type="gramStart"/>
      <w:r>
        <w:t>Dear ............................</w:t>
      </w:r>
      <w:proofErr w:type="gramEnd"/>
      <w:r>
        <w:t xml:space="preserve"> </w:t>
      </w:r>
    </w:p>
    <w:p w:rsidR="00C14FF9" w:rsidRDefault="00950D7D">
      <w:r>
        <w:t xml:space="preserve">You have appealed against the written warning/ final written warning* confirmed to you in </w:t>
      </w:r>
      <w:r>
        <w:t xml:space="preserve">writing on ……………. </w:t>
      </w:r>
    </w:p>
    <w:p w:rsidR="00C14FF9" w:rsidRDefault="00950D7D">
      <w:r>
        <w:t xml:space="preserve">Your appeal will be heard by ............................ in ............................ on ……….. </w:t>
      </w:r>
      <w:proofErr w:type="gramStart"/>
      <w:r>
        <w:t>at .............................</w:t>
      </w:r>
      <w:proofErr w:type="gramEnd"/>
    </w:p>
    <w:p w:rsidR="00C14FF9" w:rsidRDefault="00950D7D">
      <w:r>
        <w:t>You are entitled to be accompanied by a work colleague or trade union representative.</w:t>
      </w:r>
    </w:p>
    <w:p w:rsidR="00C14FF9" w:rsidRDefault="00950D7D">
      <w:r>
        <w:t>The decision of thi</w:t>
      </w:r>
      <w:r>
        <w:t>s appeal hearing is final and there is no further right of review.</w:t>
      </w:r>
    </w:p>
    <w:p w:rsidR="00C14FF9" w:rsidRDefault="00950D7D">
      <w:r>
        <w:t>Yours sincerely</w:t>
      </w:r>
    </w:p>
    <w:p w:rsidR="00C14FF9" w:rsidRDefault="00C14FF9"/>
    <w:p w:rsidR="00C14FF9" w:rsidRDefault="00950D7D">
      <w:proofErr w:type="gramStart"/>
      <w:r>
        <w:t>Signed ...........................................</w:t>
      </w:r>
      <w:proofErr w:type="gramEnd"/>
      <w:r>
        <w:t xml:space="preserve"> </w:t>
      </w:r>
    </w:p>
    <w:p w:rsidR="00C14FF9" w:rsidRDefault="00950D7D">
      <w:proofErr w:type="gramStart"/>
      <w:r>
        <w:t>Manager ............................</w:t>
      </w:r>
      <w:proofErr w:type="gramEnd"/>
      <w:r>
        <w:t xml:space="preserve"> </w:t>
      </w:r>
    </w:p>
    <w:p w:rsidR="00C14FF9" w:rsidRDefault="00C14FF9"/>
    <w:p w:rsidR="00C14FF9" w:rsidRDefault="00950D7D">
      <w:r>
        <w:rPr>
          <w:i/>
        </w:rPr>
        <w:t>* The wording should be amended as appropriate</w:t>
      </w:r>
    </w:p>
    <w:sectPr w:rsidR="00C14FF9">
      <w:footerReference w:type="default" r:id="rId6"/>
      <w:footerReference w:type="first" r:id="rId7"/>
      <w:pgSz w:w="11900" w:h="16840"/>
      <w:pgMar w:top="899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7D" w:rsidRDefault="00950D7D">
      <w:pPr>
        <w:spacing w:before="0" w:after="0" w:line="240" w:lineRule="auto"/>
      </w:pPr>
      <w:r>
        <w:separator/>
      </w:r>
    </w:p>
  </w:endnote>
  <w:endnote w:type="continuationSeparator" w:id="0">
    <w:p w:rsidR="00950D7D" w:rsidRDefault="00950D7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057" w:rsidRDefault="00950D7D">
    <w:pPr>
      <w:pStyle w:val="Footer"/>
    </w:pPr>
    <w:r>
      <w:rPr>
        <w:rStyle w:val="PageNumber"/>
      </w:rPr>
      <w:t>Form C-03</w:t>
    </w:r>
    <w:r>
      <w:rPr>
        <w:rStyle w:val="PageNumber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057" w:rsidRDefault="00950D7D">
    <w:pPr>
      <w:pStyle w:val="Footer"/>
    </w:pPr>
    <w:r>
      <w:rPr>
        <w:rStyle w:val="PageNumber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7D" w:rsidRDefault="00950D7D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50D7D" w:rsidRDefault="00950D7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14FF9"/>
    <w:rsid w:val="00467387"/>
    <w:rsid w:val="00950D7D"/>
    <w:rsid w:val="00C1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FD764-6539-40BD-AE41-DAC7FA6F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120" w:after="120" w:line="264" w:lineRule="auto"/>
    </w:pPr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Verdana" w:eastAsia="MS Gothic" w:hAnsi="Verdana"/>
      <w:bCs/>
      <w:color w:val="00496E"/>
      <w:sz w:val="40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lang w:val="en-GB"/>
    </w:rPr>
  </w:style>
  <w:style w:type="paragraph" w:styleId="Footer">
    <w:name w:val="footer"/>
    <w:basedOn w:val="Normal"/>
    <w:pPr>
      <w:tabs>
        <w:tab w:val="right" w:pos="8704"/>
      </w:tabs>
      <w:ind w:right="360"/>
      <w:jc w:val="right"/>
    </w:pPr>
    <w:rPr>
      <w:rFonts w:cs="Arial"/>
      <w:sz w:val="22"/>
      <w:szCs w:val="22"/>
      <w:lang w:val="en-US"/>
    </w:rPr>
  </w:style>
  <w:style w:type="character" w:customStyle="1" w:styleId="FooterChar">
    <w:name w:val="Footer Char"/>
    <w:rPr>
      <w:rFonts w:ascii="Verdana" w:hAnsi="Verdana" w:cs="Arial"/>
      <w:sz w:val="22"/>
      <w:szCs w:val="22"/>
      <w:lang w:val="en-US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  <w:lang w:val="en-GB"/>
    </w:rPr>
  </w:style>
  <w:style w:type="paragraph" w:customStyle="1" w:styleId="AnswerBox">
    <w:name w:val="AnswerBox"/>
    <w:basedOn w:val="Normal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character" w:customStyle="1" w:styleId="Heading2Char">
    <w:name w:val="Heading 2 Char"/>
    <w:rPr>
      <w:rFonts w:ascii="Verdana" w:eastAsia="MS Gothic" w:hAnsi="Verdana"/>
      <w:bCs/>
      <w:color w:val="0077D4"/>
      <w:sz w:val="26"/>
      <w:szCs w:val="26"/>
    </w:rPr>
  </w:style>
  <w:style w:type="character" w:styleId="PageNumber">
    <w:name w:val="page number"/>
  </w:style>
  <w:style w:type="paragraph" w:customStyle="1" w:styleId="Intro">
    <w:name w:val="Intro"/>
    <w:basedOn w:val="Normal"/>
    <w:rPr>
      <w:color w:val="00496E"/>
    </w:rPr>
  </w:style>
  <w:style w:type="character" w:customStyle="1" w:styleId="Heading3Char">
    <w:name w:val="Heading 3 Char"/>
    <w:rPr>
      <w:rFonts w:ascii="Verdana" w:eastAsia="MS Gothic" w:hAnsi="Verdana" w:cs="Times New Roman"/>
      <w:b/>
      <w:bCs/>
      <w:sz w:val="26"/>
      <w:szCs w:val="26"/>
    </w:rPr>
  </w:style>
  <w:style w:type="character" w:customStyle="1" w:styleId="notes">
    <w:name w:val="notes"/>
    <w:rPr>
      <w:sz w:val="22"/>
      <w:szCs w:val="22"/>
    </w:rPr>
  </w:style>
  <w:style w:type="character" w:styleId="CommentReference">
    <w:name w:val="annotation reference"/>
    <w:rPr>
      <w:sz w:val="18"/>
      <w:szCs w:val="18"/>
    </w:rPr>
  </w:style>
  <w:style w:type="paragraph" w:styleId="CommentText">
    <w:name w:val="annotation text"/>
    <w:basedOn w:val="Normal"/>
  </w:style>
  <w:style w:type="character" w:customStyle="1" w:styleId="CommentTextChar">
    <w:name w:val="Comment Text Char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character" w:customStyle="1" w:styleId="CommentSubjectChar">
    <w:name w:val="Comment Subject Char"/>
    <w:rPr>
      <w:rFonts w:ascii="Arial" w:hAnsi="Arial"/>
      <w:b/>
      <w:bCs/>
      <w:sz w:val="24"/>
      <w:szCs w:val="24"/>
    </w:rPr>
  </w:style>
  <w:style w:type="character" w:customStyle="1" w:styleId="Heading4Char">
    <w:name w:val="Heading 4 Char"/>
    <w:rPr>
      <w:rFonts w:ascii="Verdana" w:eastAsia="MS Mincho" w:hAnsi="Verdana" w:cs="Times New Roman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3_Appeal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56A378-0FE3-4E8E-97CC-FC1AB5662D08}"/>
</file>

<file path=customXml/itemProps2.xml><?xml version="1.0" encoding="utf-8"?>
<ds:datastoreItem xmlns:ds="http://schemas.openxmlformats.org/officeDocument/2006/customXml" ds:itemID="{EF4FF914-E536-4AB5-8CF4-2FBD8A42FC44}"/>
</file>

<file path=customXml/itemProps3.xml><?xml version="1.0" encoding="utf-8"?>
<ds:datastoreItem xmlns:ds="http://schemas.openxmlformats.org/officeDocument/2006/customXml" ds:itemID="{1A339A54-B0D9-4182-B217-DC309D5D391C}"/>
</file>

<file path=customXml/itemProps4.xml><?xml version="1.0" encoding="utf-8"?>
<ds:datastoreItem xmlns:ds="http://schemas.openxmlformats.org/officeDocument/2006/customXml" ds:itemID="{373E3EF0-6438-4E1F-9D6C-E449A21529EC}"/>
</file>

<file path=docProps/app.xml><?xml version="1.0" encoding="utf-8"?>
<Properties xmlns="http://schemas.openxmlformats.org/officeDocument/2006/extended-properties" xmlns:vt="http://schemas.openxmlformats.org/officeDocument/2006/docPropsVTypes">
  <Template>C3_AppealMeeting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C3 | Notice of appeal meeting against warning</vt:lpstr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 | Notice of appeal meeting against warning</dc:title>
  <dc:subject>Notice of appeal meeting against warning</dc:subject>
  <dc:creator>Acas User</dc:creator>
  <cp:lastModifiedBy>Kathy Chellew</cp:lastModifiedBy>
  <cp:revision>2</cp:revision>
  <cp:lastPrinted>1900-01-01T00:00:00Z</cp:lastPrinted>
  <dcterms:created xsi:type="dcterms:W3CDTF">2020-03-19T11:29:00Z</dcterms:created>
  <dcterms:modified xsi:type="dcterms:W3CDTF">2020-03-19T11:29:00Z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