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9B" w:rsidRDefault="0005539B">
      <w:pPr>
        <w:pStyle w:val="Heading1"/>
      </w:pPr>
      <w:bookmarkStart w:id="0" w:name="_GoBack"/>
      <w:bookmarkEnd w:id="0"/>
    </w:p>
    <w:p w:rsidR="0005539B" w:rsidRDefault="006D6772">
      <w:pPr>
        <w:pStyle w:val="Heading1"/>
      </w:pPr>
      <w:r>
        <w:t xml:space="preserve">Notice of appeal meeting against transfer/demotion/dismissal/disciplinary action </w:t>
      </w:r>
    </w:p>
    <w:p w:rsidR="0005539B" w:rsidRDefault="006D6772">
      <w:r>
        <w:t>Date …………….</w:t>
      </w:r>
    </w:p>
    <w:p w:rsidR="0005539B" w:rsidRDefault="0005539B"/>
    <w:p w:rsidR="0005539B" w:rsidRDefault="006D6772">
      <w:proofErr w:type="gramStart"/>
      <w:r>
        <w:t>Dear ............................</w:t>
      </w:r>
      <w:proofErr w:type="gramEnd"/>
      <w:r>
        <w:t xml:space="preserve"> </w:t>
      </w:r>
    </w:p>
    <w:p w:rsidR="0005539B" w:rsidRDefault="006D6772">
      <w:r>
        <w:t>You have appealed against your dismissal/disciplinary</w:t>
      </w:r>
      <w:r>
        <w:t xml:space="preserve"> action [delete as appropriate</w:t>
      </w:r>
      <w:proofErr w:type="gramStart"/>
      <w:r>
        <w:t>]  on</w:t>
      </w:r>
      <w:proofErr w:type="gramEnd"/>
      <w:r>
        <w:t xml:space="preserve"> ……………. confirmed to you in writing on …………... </w:t>
      </w:r>
    </w:p>
    <w:p w:rsidR="0005539B" w:rsidRDefault="006D6772">
      <w:r>
        <w:t xml:space="preserve">Your appeal will be heard by ............................ in ............................ on …………… at … am/pm. </w:t>
      </w:r>
    </w:p>
    <w:p w:rsidR="0005539B" w:rsidRDefault="006D6772">
      <w:r>
        <w:t>You are entitled, if you wish, to be accompanied by another w</w:t>
      </w:r>
      <w:r>
        <w:t xml:space="preserve">ork colleague or a trade union representative. </w:t>
      </w:r>
    </w:p>
    <w:p w:rsidR="0005539B" w:rsidRDefault="006D6772">
      <w:r>
        <w:t xml:space="preserve">The decision of this appeal meeting is final and there is no further right of </w:t>
      </w:r>
      <w:proofErr w:type="gramStart"/>
      <w:r>
        <w:t>review</w:t>
      </w:r>
      <w:proofErr w:type="gramEnd"/>
      <w:r>
        <w:t xml:space="preserve">. </w:t>
      </w:r>
    </w:p>
    <w:p w:rsidR="0005539B" w:rsidRDefault="006D6772">
      <w:r>
        <w:t xml:space="preserve">Yours sincerely </w:t>
      </w:r>
    </w:p>
    <w:p w:rsidR="0005539B" w:rsidRDefault="0005539B"/>
    <w:p w:rsidR="0005539B" w:rsidRDefault="006D6772">
      <w:r>
        <w:t xml:space="preserve">Signed.................................................. </w:t>
      </w:r>
    </w:p>
    <w:p w:rsidR="0005539B" w:rsidRDefault="006D6772">
      <w:proofErr w:type="gramStart"/>
      <w:r>
        <w:t>Manager ............................</w:t>
      </w:r>
      <w:proofErr w:type="gramEnd"/>
    </w:p>
    <w:p w:rsidR="0005539B" w:rsidRDefault="0005539B"/>
    <w:sectPr w:rsidR="0005539B">
      <w:footerReference w:type="default" r:id="rId6"/>
      <w:footerReference w:type="first" r:id="rId7"/>
      <w:pgSz w:w="11900" w:h="16840"/>
      <w:pgMar w:top="125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72" w:rsidRDefault="006D6772">
      <w:pPr>
        <w:spacing w:before="0" w:after="0" w:line="240" w:lineRule="auto"/>
      </w:pPr>
      <w:r>
        <w:separator/>
      </w:r>
    </w:p>
  </w:endnote>
  <w:endnote w:type="continuationSeparator" w:id="0">
    <w:p w:rsidR="006D6772" w:rsidRDefault="006D6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32" w:rsidRDefault="006D6772">
    <w:pPr>
      <w:pStyle w:val="Footer"/>
    </w:pPr>
    <w:r>
      <w:rPr>
        <w:rStyle w:val="PageNumber"/>
      </w:rPr>
      <w:t>Form C-07</w:t>
    </w:r>
    <w:r>
      <w:rPr>
        <w:rStyle w:val="PageNumber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32" w:rsidRDefault="006D6772">
    <w:pPr>
      <w:pStyle w:val="Footer"/>
    </w:pPr>
    <w:r>
      <w:rPr>
        <w:rStyle w:val="PageNumb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72" w:rsidRDefault="006D6772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6772" w:rsidRDefault="006D677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539B"/>
    <w:rsid w:val="0005539B"/>
    <w:rsid w:val="001C0F99"/>
    <w:rsid w:val="006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EA293-9C23-4BBB-B9AA-9FC1A5D4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pPr>
      <w:tabs>
        <w:tab w:val="right" w:pos="8704"/>
      </w:tabs>
      <w:ind w:right="360"/>
      <w:jc w:val="right"/>
    </w:pPr>
    <w:rPr>
      <w:rFonts w:cs="Arial"/>
      <w:sz w:val="22"/>
      <w:szCs w:val="22"/>
      <w:lang w:val="en-US"/>
    </w:rPr>
  </w:style>
  <w:style w:type="character" w:customStyle="1" w:styleId="FooterChar">
    <w:name w:val="Footer Char"/>
    <w:rPr>
      <w:rFonts w:ascii="Verdana" w:hAnsi="Verdana" w:cs="Arial"/>
      <w:sz w:val="22"/>
      <w:szCs w:val="22"/>
      <w:lang w:val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character" w:customStyle="1" w:styleId="Heading2Char">
    <w:name w:val="Heading 2 Char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</w:style>
  <w:style w:type="paragraph" w:customStyle="1" w:styleId="Intro">
    <w:name w:val="Intro"/>
    <w:basedOn w:val="Normal"/>
    <w:rPr>
      <w:color w:val="00496E"/>
    </w:rPr>
  </w:style>
  <w:style w:type="character" w:customStyle="1" w:styleId="Heading3Char">
    <w:name w:val="Heading 3 Char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rPr>
      <w:sz w:val="22"/>
      <w:szCs w:val="22"/>
    </w:rPr>
  </w:style>
  <w:style w:type="character" w:styleId="CommentReference">
    <w:name w:val="annotation reference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rPr>
      <w:rFonts w:ascii="Verdana" w:eastAsia="MS Mincho" w:hAnsi="Verdana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7_Appeal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C0422-452F-4ECE-860F-63BF3E2C0397}"/>
</file>

<file path=customXml/itemProps2.xml><?xml version="1.0" encoding="utf-8"?>
<ds:datastoreItem xmlns:ds="http://schemas.openxmlformats.org/officeDocument/2006/customXml" ds:itemID="{4D5558DB-DEDA-46F9-B606-4A210D50F54A}"/>
</file>

<file path=customXml/itemProps3.xml><?xml version="1.0" encoding="utf-8"?>
<ds:datastoreItem xmlns:ds="http://schemas.openxmlformats.org/officeDocument/2006/customXml" ds:itemID="{00B998C5-A3F9-455E-A760-6DC055189863}"/>
</file>

<file path=customXml/itemProps4.xml><?xml version="1.0" encoding="utf-8"?>
<ds:datastoreItem xmlns:ds="http://schemas.openxmlformats.org/officeDocument/2006/customXml" ds:itemID="{0AB57C61-D58E-46AF-9AF5-60EE655EC42B}"/>
</file>

<file path=docProps/app.xml><?xml version="1.0" encoding="utf-8"?>
<Properties xmlns="http://schemas.openxmlformats.org/officeDocument/2006/extended-properties" xmlns:vt="http://schemas.openxmlformats.org/officeDocument/2006/docPropsVTypes">
  <Template>C7_AppealMeeting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 | Notice of appeal meeting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 | Notice of appeal meeting</dc:title>
  <dc:subject>Notice of appeal meeting</dc:subject>
  <dc:creator>Acas User</dc:creator>
  <cp:lastModifiedBy>Kathy Chellew</cp:lastModifiedBy>
  <cp:revision>2</cp:revision>
  <dcterms:created xsi:type="dcterms:W3CDTF">2020-03-19T11:28:00Z</dcterms:created>
  <dcterms:modified xsi:type="dcterms:W3CDTF">2020-03-19T11:28:00Z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