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124DD" w:rsidR="00950DA7" w:rsidP="000124DD" w:rsidRDefault="00950DA7" w14:paraId="729C2051" w14:textId="77777777">
      <w:pPr>
        <w:pStyle w:val="Heading1"/>
      </w:pPr>
    </w:p>
    <w:p w:rsidRPr="000124DD" w:rsidR="00950DA7" w:rsidP="000124DD" w:rsidRDefault="00CD5F11" w14:paraId="6A90BC82" w14:textId="1E202D1A">
      <w:pPr>
        <w:pStyle w:val="Heading1"/>
      </w:pPr>
      <w:r w:rsidR="00CD5F11">
        <w:rPr/>
        <w:t xml:space="preserve">Notice of disciplinary </w:t>
      </w:r>
      <w:r w:rsidR="176FAF5C">
        <w:rPr/>
        <w:t>hearing: possible warning</w:t>
      </w:r>
    </w:p>
    <w:p w:rsidRPr="000124DD" w:rsidR="000124DD" w:rsidP="000124DD" w:rsidRDefault="000124DD" w14:paraId="4D9CB572" w14:textId="77777777">
      <w:pPr>
        <w:pStyle w:val="NormalWeb"/>
        <w:spacing w:before="240" w:beforeAutospacing="0" w:after="240" w:afterAutospacing="0"/>
        <w:rPr>
          <w:rFonts w:ascii="Verdana" w:hAnsi="Verdana"/>
        </w:rPr>
      </w:pPr>
      <w:r w:rsidRPr="000124DD">
        <w:rPr>
          <w:rFonts w:ascii="Verdana" w:hAnsi="Verdana" w:cs="Arial"/>
          <w:bCs/>
          <w:color w:val="000000"/>
        </w:rPr>
        <w:t>[Today’s date]</w:t>
      </w:r>
    </w:p>
    <w:p w:rsidRPr="000124DD" w:rsidR="000124DD" w:rsidP="000124DD" w:rsidRDefault="000124DD" w14:paraId="0FE9B7AD" w14:textId="77777777">
      <w:pPr>
        <w:pStyle w:val="NormalWeb"/>
        <w:spacing w:before="240" w:beforeAutospacing="0" w:after="240" w:afterAutospacing="0"/>
        <w:rPr>
          <w:rFonts w:ascii="Verdana" w:hAnsi="Verdana"/>
        </w:rPr>
      </w:pPr>
      <w:r w:rsidRPr="000124DD">
        <w:rPr>
          <w:rFonts w:ascii="Verdana" w:hAnsi="Verdana" w:cs="Arial"/>
          <w:color w:val="000000"/>
        </w:rPr>
        <w:t xml:space="preserve">Dear </w:t>
      </w:r>
      <w:r w:rsidRPr="000124DD">
        <w:rPr>
          <w:rFonts w:ascii="Verdana" w:hAnsi="Verdana" w:cs="Arial"/>
          <w:bCs/>
          <w:color w:val="000000"/>
        </w:rPr>
        <w:t>[name of employee]</w:t>
      </w:r>
      <w:r w:rsidRPr="000124DD">
        <w:rPr>
          <w:rFonts w:ascii="Verdana" w:hAnsi="Verdana" w:cs="Arial"/>
          <w:color w:val="000000"/>
        </w:rPr>
        <w:t> </w:t>
      </w:r>
    </w:p>
    <w:p w:rsidRPr="000124DD" w:rsidR="000124DD" w:rsidP="1C5E3F82" w:rsidRDefault="000124DD" w14:paraId="2E93F4C2" w14:textId="16C52C73">
      <w:pPr>
        <w:pStyle w:val="NormalWeb"/>
        <w:spacing w:before="240" w:beforeAutospacing="off" w:after="240" w:afterAutospacing="off"/>
        <w:rPr>
          <w:rFonts w:ascii="Verdana" w:hAnsi="Verdana"/>
        </w:rPr>
      </w:pPr>
      <w:r w:rsidRPr="6190731B" w:rsidR="000124DD">
        <w:rPr>
          <w:rFonts w:ascii="Verdana" w:hAnsi="Verdana" w:cs="Arial"/>
          <w:color w:val="000000" w:themeColor="text1" w:themeTint="FF" w:themeShade="FF"/>
        </w:rPr>
        <w:t xml:space="preserve">I am writing to tell you that you 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>are required to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 xml:space="preserve"> attend a disciplinary </w:t>
      </w:r>
      <w:r w:rsidRPr="6190731B" w:rsidR="7D694C33">
        <w:rPr>
          <w:rFonts w:ascii="Verdana" w:hAnsi="Verdana" w:cs="Arial"/>
          <w:color w:val="000000" w:themeColor="text1" w:themeTint="FF" w:themeShade="FF"/>
        </w:rPr>
        <w:t>hearing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 xml:space="preserve"> on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 xml:space="preserve"> [date]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 xml:space="preserve"> at [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>time]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 xml:space="preserve"> 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>[am / pm]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 xml:space="preserve"> which is to be held in 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 xml:space="preserve">[location of </w:t>
      </w:r>
      <w:r w:rsidRPr="6190731B" w:rsidR="56087DF6">
        <w:rPr>
          <w:rFonts w:ascii="Verdana" w:hAnsi="Verdana" w:cs="Arial"/>
          <w:color w:val="000000" w:themeColor="text1" w:themeTint="FF" w:themeShade="FF"/>
        </w:rPr>
        <w:t>hearing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>]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>.</w:t>
      </w:r>
    </w:p>
    <w:p w:rsidRPr="000124DD" w:rsidR="000124DD" w:rsidP="1C5E3F82" w:rsidRDefault="000124DD" w14:paraId="310B053F" w14:textId="6A16874E">
      <w:pPr>
        <w:pStyle w:val="NormalWeb"/>
        <w:spacing w:before="240" w:beforeAutospacing="off" w:after="240" w:afterAutospacing="off"/>
        <w:rPr>
          <w:rFonts w:ascii="Verdana" w:hAnsi="Verdana"/>
        </w:rPr>
      </w:pPr>
      <w:r w:rsidRPr="6190731B" w:rsidR="000124DD">
        <w:rPr>
          <w:rFonts w:ascii="Verdana" w:hAnsi="Verdana" w:cs="Arial"/>
          <w:color w:val="000000" w:themeColor="text1" w:themeTint="FF" w:themeShade="FF"/>
        </w:rPr>
        <w:t xml:space="preserve">At this </w:t>
      </w:r>
      <w:r w:rsidRPr="6190731B" w:rsidR="5C16D0D3">
        <w:rPr>
          <w:rFonts w:ascii="Verdana" w:hAnsi="Verdana" w:cs="Arial"/>
          <w:color w:val="000000" w:themeColor="text1" w:themeTint="FF" w:themeShade="FF"/>
        </w:rPr>
        <w:t>hearing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 xml:space="preserve"> the question of disciplinary action against you, 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>in accordance with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 xml:space="preserve"> the Company Disciplinary Procedure, will be considered 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>with regard to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>:</w:t>
      </w:r>
    </w:p>
    <w:p w:rsidRPr="000124DD" w:rsidR="000124DD" w:rsidP="1C5E3F82" w:rsidRDefault="000124DD" w14:paraId="319456FA" w14:textId="2F93C259">
      <w:pPr>
        <w:pStyle w:val="NormalWeb"/>
        <w:spacing w:before="240" w:beforeAutospacing="off" w:after="240" w:afterAutospacing="off"/>
        <w:rPr>
          <w:rFonts w:ascii="Verdana" w:hAnsi="Verdana"/>
        </w:rPr>
      </w:pPr>
      <w:r w:rsidRPr="7A6CFA65" w:rsidR="000124DD">
        <w:rPr>
          <w:rFonts w:ascii="Verdana" w:hAnsi="Verdana" w:cs="Arial"/>
          <w:color w:val="000000" w:themeColor="text1" w:themeTint="FF" w:themeShade="FF"/>
        </w:rPr>
        <w:t>[</w:t>
      </w:r>
      <w:r w:rsidRPr="7A6CFA65" w:rsidR="6419D960">
        <w:rPr>
          <w:rFonts w:ascii="Verdana" w:hAnsi="Verdana" w:cs="Arial"/>
          <w:color w:val="000000" w:themeColor="text1" w:themeTint="FF" w:themeShade="FF"/>
        </w:rPr>
        <w:t>give</w:t>
      </w:r>
      <w:r w:rsidRPr="7A6CFA65" w:rsidR="000124DD">
        <w:rPr>
          <w:rFonts w:ascii="Verdana" w:hAnsi="Verdana" w:cs="Arial"/>
          <w:color w:val="000000" w:themeColor="text1" w:themeTint="FF" w:themeShade="FF"/>
        </w:rPr>
        <w:t xml:space="preserve"> details]</w:t>
      </w:r>
      <w:r w:rsidRPr="7A6CFA65" w:rsidR="000124DD">
        <w:rPr>
          <w:rFonts w:ascii="Verdana" w:hAnsi="Verdana" w:cs="Arial"/>
          <w:color w:val="000000" w:themeColor="text1" w:themeTint="FF" w:themeShade="FF"/>
        </w:rPr>
        <w:t>.</w:t>
      </w:r>
      <w:bookmarkStart w:name="_GoBack" w:id="0"/>
      <w:bookmarkEnd w:id="0"/>
    </w:p>
    <w:p w:rsidRPr="000124DD" w:rsidR="000124DD" w:rsidP="1C5E3F82" w:rsidRDefault="000124DD" w14:paraId="6502CF86" w14:textId="05B6E1D3">
      <w:pPr>
        <w:pStyle w:val="NormalWeb"/>
        <w:spacing w:before="240" w:beforeAutospacing="off" w:after="240" w:afterAutospacing="off"/>
        <w:rPr>
          <w:rFonts w:ascii="Verdana" w:hAnsi="Verdana"/>
        </w:rPr>
      </w:pPr>
      <w:r w:rsidRPr="7A6CFA65" w:rsidR="000124DD">
        <w:rPr>
          <w:rFonts w:ascii="Verdana" w:hAnsi="Verdana" w:cs="Arial"/>
          <w:color w:val="000000" w:themeColor="text1" w:themeTint="FF" w:themeShade="FF"/>
        </w:rPr>
        <w:t xml:space="preserve">I enclose the following </w:t>
      </w:r>
      <w:r w:rsidRPr="7A6CFA65" w:rsidR="3035582E">
        <w:rPr>
          <w:rFonts w:ascii="Verdana" w:hAnsi="Verdana" w:cs="Arial"/>
          <w:color w:val="000000" w:themeColor="text1" w:themeTint="FF" w:themeShade="FF"/>
        </w:rPr>
        <w:t>evidence</w:t>
      </w:r>
      <w:r w:rsidRPr="7A6CFA65" w:rsidR="000124DD">
        <w:rPr>
          <w:rFonts w:ascii="Verdana" w:hAnsi="Verdana" w:cs="Arial"/>
          <w:color w:val="000000" w:themeColor="text1" w:themeTint="FF" w:themeShade="FF"/>
        </w:rPr>
        <w:t>:</w:t>
      </w:r>
    </w:p>
    <w:p w:rsidRPr="000124DD" w:rsidR="000124DD" w:rsidP="1C5E3F82" w:rsidRDefault="000124DD" w14:paraId="1729DE4E" w14:textId="460CD40E">
      <w:pPr>
        <w:pStyle w:val="NormalWeb"/>
        <w:spacing w:before="240" w:beforeAutospacing="off" w:after="240" w:afterAutospacing="off"/>
        <w:rPr>
          <w:rFonts w:ascii="Verdana" w:hAnsi="Verdana"/>
        </w:rPr>
      </w:pPr>
      <w:r w:rsidRPr="7A6CFA65" w:rsidR="000124DD">
        <w:rPr>
          <w:rFonts w:ascii="Verdana" w:hAnsi="Verdana" w:cs="Arial"/>
          <w:color w:val="000000" w:themeColor="text1" w:themeTint="FF" w:themeShade="FF"/>
        </w:rPr>
        <w:t>[</w:t>
      </w:r>
      <w:r w:rsidRPr="7A6CFA65" w:rsidR="5D05529A">
        <w:rPr>
          <w:rFonts w:ascii="Verdana" w:hAnsi="Verdana" w:cs="Arial"/>
          <w:color w:val="000000" w:themeColor="text1" w:themeTint="FF" w:themeShade="FF"/>
        </w:rPr>
        <w:t>l</w:t>
      </w:r>
      <w:r w:rsidRPr="7A6CFA65" w:rsidR="000124DD">
        <w:rPr>
          <w:rFonts w:ascii="Verdana" w:hAnsi="Verdana" w:cs="Arial"/>
          <w:color w:val="000000" w:themeColor="text1" w:themeTint="FF" w:themeShade="FF"/>
        </w:rPr>
        <w:t>ist of enclosed documents]</w:t>
      </w:r>
      <w:r w:rsidRPr="7A6CFA65" w:rsidR="000124DD">
        <w:rPr>
          <w:rFonts w:ascii="Verdana" w:hAnsi="Verdana" w:cs="Arial"/>
          <w:color w:val="000000" w:themeColor="text1" w:themeTint="FF" w:themeShade="FF"/>
        </w:rPr>
        <w:t>.</w:t>
      </w:r>
    </w:p>
    <w:p w:rsidRPr="000124DD" w:rsidR="000124DD" w:rsidP="1C5E3F82" w:rsidRDefault="000124DD" w14:paraId="4DD260CD" w14:textId="391E59FB">
      <w:pPr>
        <w:pStyle w:val="NormalWeb"/>
        <w:spacing w:before="240" w:beforeAutospacing="off" w:after="240" w:afterAutospacing="off"/>
        <w:rPr>
          <w:rFonts w:ascii="Verdana" w:hAnsi="Verdana"/>
        </w:rPr>
      </w:pPr>
      <w:r w:rsidRPr="6190731B" w:rsidR="000124DD">
        <w:rPr>
          <w:rFonts w:ascii="Verdana" w:hAnsi="Verdana" w:cs="Arial"/>
          <w:color w:val="000000" w:themeColor="text1" w:themeTint="FF" w:themeShade="FF"/>
        </w:rPr>
        <w:t xml:space="preserve">The possible consequences arising from this </w:t>
      </w:r>
      <w:r w:rsidRPr="6190731B" w:rsidR="04F88EC7">
        <w:rPr>
          <w:rFonts w:ascii="Verdana" w:hAnsi="Verdana" w:cs="Arial"/>
          <w:color w:val="000000" w:themeColor="text1" w:themeTint="FF" w:themeShade="FF"/>
        </w:rPr>
        <w:t>hearing</w:t>
      </w:r>
      <w:r w:rsidRPr="6190731B" w:rsidR="000124DD">
        <w:rPr>
          <w:rFonts w:ascii="Verdana" w:hAnsi="Verdana" w:cs="Arial"/>
          <w:color w:val="000000" w:themeColor="text1" w:themeTint="FF" w:themeShade="FF"/>
        </w:rPr>
        <w:t xml:space="preserve"> might be:</w:t>
      </w:r>
    </w:p>
    <w:p w:rsidRPr="000124DD" w:rsidR="000124DD" w:rsidP="1C5E3F82" w:rsidRDefault="000124DD" w14:paraId="5AD67864" w14:textId="7D1F51FE">
      <w:pPr>
        <w:pStyle w:val="NormalWeb"/>
        <w:spacing w:before="240" w:beforeAutospacing="off" w:after="240" w:afterAutospacing="off"/>
        <w:rPr>
          <w:rFonts w:ascii="Verdana" w:hAnsi="Verdana"/>
        </w:rPr>
      </w:pPr>
      <w:r w:rsidRPr="7A6CFA65" w:rsidR="000124DD">
        <w:rPr>
          <w:rFonts w:ascii="Verdana" w:hAnsi="Verdana" w:cs="Arial"/>
          <w:color w:val="000000" w:themeColor="text1" w:themeTint="FF" w:themeShade="FF"/>
        </w:rPr>
        <w:t>[</w:t>
      </w:r>
      <w:r w:rsidRPr="7A6CFA65" w:rsidR="095828A1">
        <w:rPr>
          <w:rFonts w:ascii="Verdana" w:hAnsi="Verdana" w:cs="Arial"/>
          <w:color w:val="000000" w:themeColor="text1" w:themeTint="FF" w:themeShade="FF"/>
        </w:rPr>
        <w:t xml:space="preserve">give </w:t>
      </w:r>
      <w:r w:rsidRPr="7A6CFA65" w:rsidR="000124DD">
        <w:rPr>
          <w:rFonts w:ascii="Verdana" w:hAnsi="Verdana" w:cs="Arial"/>
          <w:color w:val="000000" w:themeColor="text1" w:themeTint="FF" w:themeShade="FF"/>
        </w:rPr>
        <w:t>possible consequences]</w:t>
      </w:r>
      <w:r w:rsidRPr="7A6CFA65" w:rsidR="000124DD">
        <w:rPr>
          <w:rFonts w:ascii="Verdana" w:hAnsi="Verdana" w:cs="Arial"/>
          <w:color w:val="000000" w:themeColor="text1" w:themeTint="FF" w:themeShade="FF"/>
        </w:rPr>
        <w:t>.</w:t>
      </w:r>
    </w:p>
    <w:p w:rsidRPr="000124DD" w:rsidR="000124DD" w:rsidP="1C5E3F82" w:rsidRDefault="000124DD" w14:paraId="2B52F844" w14:textId="299F1902">
      <w:pPr>
        <w:pStyle w:val="NormalWeb"/>
        <w:spacing w:before="240" w:beforeAutospacing="off" w:after="240" w:afterAutospacing="off"/>
        <w:rPr>
          <w:rFonts w:ascii="Verdana" w:hAnsi="Verdana"/>
        </w:rPr>
      </w:pPr>
      <w:r w:rsidRPr="6190731B" w:rsidR="000124DD">
        <w:rPr>
          <w:rFonts w:ascii="Verdana" w:hAnsi="Verdana" w:cs="Arial"/>
          <w:color w:val="000000" w:themeColor="text1" w:themeTint="FF" w:themeShade="FF"/>
        </w:rPr>
        <w:t>You are entitled, if you wish, to be accompanied by another work colleague or a trade union representative.</w:t>
      </w:r>
      <w:r w:rsidRPr="6190731B" w:rsidR="55244123">
        <w:rPr>
          <w:rFonts w:ascii="Verdana" w:hAnsi="Verdana" w:cs="Arial"/>
          <w:color w:val="000000" w:themeColor="text1" w:themeTint="FF" w:themeShade="FF"/>
        </w:rPr>
        <w:t xml:space="preserve"> If you would like to be </w:t>
      </w:r>
      <w:r w:rsidRPr="6190731B" w:rsidR="55244123">
        <w:rPr>
          <w:rFonts w:ascii="Verdana" w:hAnsi="Verdana" w:cs="Arial"/>
          <w:color w:val="000000" w:themeColor="text1" w:themeTint="FF" w:themeShade="FF"/>
        </w:rPr>
        <w:t>accompanied</w:t>
      </w:r>
      <w:r w:rsidRPr="6190731B" w:rsidR="55244123">
        <w:rPr>
          <w:rFonts w:ascii="Verdana" w:hAnsi="Verdana" w:cs="Arial"/>
          <w:color w:val="000000" w:themeColor="text1" w:themeTint="FF" w:themeShade="FF"/>
        </w:rPr>
        <w:t>, please let me know the name of your chosen companion [number of hours or days] before the hearing.</w:t>
      </w:r>
    </w:p>
    <w:p w:rsidRPr="000124DD" w:rsidR="000124DD" w:rsidP="1C5E3F82" w:rsidRDefault="000124DD" w14:paraId="3962B512" w14:textId="7110A59D">
      <w:pPr>
        <w:pStyle w:val="NormalWeb"/>
        <w:spacing w:before="240" w:beforeAutospacing="off" w:after="240" w:afterAutospacing="off"/>
        <w:rPr>
          <w:rFonts w:ascii="Verdana" w:hAnsi="Verdana"/>
        </w:rPr>
      </w:pPr>
      <w:r w:rsidRPr="1C5E3F82" w:rsidR="000124DD">
        <w:rPr>
          <w:rFonts w:ascii="Verdana" w:hAnsi="Verdana" w:cs="Arial"/>
          <w:color w:val="000000" w:themeColor="text1" w:themeTint="FF" w:themeShade="FF"/>
        </w:rPr>
        <w:t>Yours sincerely</w:t>
      </w:r>
    </w:p>
    <w:p w:rsidRPr="000124DD" w:rsidR="000124DD" w:rsidP="1C5E3F82" w:rsidRDefault="000124DD" w14:paraId="0295CAAC" w14:textId="404AFFC2">
      <w:pPr>
        <w:pStyle w:val="NormalWeb"/>
        <w:spacing w:before="240" w:beforeAutospacing="off" w:after="240" w:afterAutospacing="off"/>
        <w:rPr>
          <w:rFonts w:ascii="Verdana" w:hAnsi="Verdana"/>
        </w:rPr>
      </w:pPr>
      <w:r w:rsidRPr="1C5E3F82" w:rsidR="000124DD">
        <w:rPr>
          <w:rFonts w:ascii="Verdana" w:hAnsi="Verdana" w:cs="Arial"/>
          <w:color w:val="000000" w:themeColor="text1" w:themeTint="FF" w:themeShade="FF"/>
        </w:rPr>
        <w:t>Signed: </w:t>
      </w:r>
    </w:p>
    <w:p w:rsidRPr="000124DD" w:rsidR="000124DD" w:rsidP="1C5E3F82" w:rsidRDefault="000124DD" w14:paraId="231DB350" w14:textId="23D05F69">
      <w:pPr>
        <w:pStyle w:val="NormalWeb"/>
        <w:spacing w:before="240" w:beforeAutospacing="off" w:after="240" w:afterAutospacing="off"/>
        <w:rPr>
          <w:rFonts w:ascii="Verdana" w:hAnsi="Verdana"/>
        </w:rPr>
      </w:pPr>
      <w:r w:rsidRPr="6190731B" w:rsidR="000124DD">
        <w:rPr>
          <w:rFonts w:ascii="Verdana" w:hAnsi="Verdana" w:cs="Arial"/>
          <w:color w:val="000000" w:themeColor="text1" w:themeTint="FF" w:themeShade="FF"/>
        </w:rPr>
        <w:t>[Name of manager]</w:t>
      </w:r>
    </w:p>
    <w:p w:rsidR="03833826" w:rsidP="6190731B" w:rsidRDefault="03833826" w14:paraId="5F58B907" w14:textId="30D5684F">
      <w:pPr>
        <w:pStyle w:val="Normal"/>
        <w:spacing w:before="240" w:beforeAutospacing="off" w:after="240" w:afterAutospacing="off"/>
        <w:rPr>
          <w:sz w:val="18"/>
          <w:szCs w:val="18"/>
        </w:rPr>
      </w:pPr>
      <w:r w:rsidRPr="6190731B" w:rsidR="03833826">
        <w:rPr>
          <w:sz w:val="20"/>
          <w:szCs w:val="20"/>
        </w:rPr>
        <w:t>Last updated: July 2023</w:t>
      </w:r>
    </w:p>
    <w:sectPr w:rsidR="00950DA7">
      <w:footerReference w:type="default" r:id="rId10"/>
      <w:footerReference w:type="first" r:id="rId11"/>
      <w:pgSz w:w="11900" w:h="16840" w:orient="portrait"/>
      <w:pgMar w:top="899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F11" w:rsidRDefault="00CD5F11" w14:paraId="68E434BE" w14:textId="77777777">
      <w:pPr>
        <w:spacing w:before="0" w:after="0" w:line="240" w:lineRule="auto"/>
      </w:pPr>
      <w:r>
        <w:separator/>
      </w:r>
    </w:p>
  </w:endnote>
  <w:endnote w:type="continuationSeparator" w:id="0">
    <w:p w:rsidR="00CD5F11" w:rsidRDefault="00CD5F11" w14:paraId="3F0435E7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D8" w:rsidRDefault="00CD5F11" w14:paraId="278C3BA2" w14:textId="77777777">
    <w:pPr>
      <w:pStyle w:val="Footer"/>
    </w:pPr>
    <w:r>
      <w:rPr>
        <w:rStyle w:val="PageNumber"/>
      </w:rPr>
      <w:t>Form C-01</w:t>
    </w:r>
    <w:r>
      <w:rPr>
        <w:rStyle w:val="PageNumber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D8" w:rsidRDefault="00CD5F11" w14:paraId="1183A834" w14:textId="77777777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F11" w:rsidRDefault="00CD5F11" w14:paraId="35EA4F84" w14:textId="77777777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5F11" w:rsidRDefault="00CD5F11" w14:paraId="0C4E6E6D" w14:textId="7777777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DA7"/>
    <w:rsid w:val="000124DD"/>
    <w:rsid w:val="002C334F"/>
    <w:rsid w:val="00950DA7"/>
    <w:rsid w:val="00CD5F11"/>
    <w:rsid w:val="03833826"/>
    <w:rsid w:val="04F88EC7"/>
    <w:rsid w:val="095828A1"/>
    <w:rsid w:val="176FAF5C"/>
    <w:rsid w:val="1C5E3F82"/>
    <w:rsid w:val="3035582E"/>
    <w:rsid w:val="3BCF482B"/>
    <w:rsid w:val="55244123"/>
    <w:rsid w:val="56087DF6"/>
    <w:rsid w:val="5C16D0D3"/>
    <w:rsid w:val="5D05529A"/>
    <w:rsid w:val="5FA97C19"/>
    <w:rsid w:val="6190731B"/>
    <w:rsid w:val="63B2BB6D"/>
    <w:rsid w:val="6419D960"/>
    <w:rsid w:val="6B94CAE4"/>
    <w:rsid w:val="7A6CFA65"/>
    <w:rsid w:val="7D69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FE03"/>
  <w15:docId w15:val="{F2B0DFCC-CC6C-4235-9016-C885E3C8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MS Mincho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pPr>
      <w:suppressAutoHyphens/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rPr>
      <w:rFonts w:ascii="Verdana" w:hAnsi="Verdana" w:eastAsia="MS Gothic"/>
      <w:bCs/>
      <w:color w:val="00496E"/>
      <w:sz w:val="40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eaderChar" w:customStyle="1">
    <w:name w:val="Header Char"/>
    <w:rPr>
      <w:lang w:val="en-GB"/>
    </w:rPr>
  </w:style>
  <w:style w:type="paragraph" w:styleId="Footer">
    <w:name w:val="footer"/>
    <w:basedOn w:val="Normal"/>
    <w:pPr>
      <w:tabs>
        <w:tab w:val="right" w:pos="8704"/>
      </w:tabs>
      <w:ind w:right="360"/>
      <w:jc w:val="right"/>
    </w:pPr>
    <w:rPr>
      <w:rFonts w:cs="Arial"/>
      <w:sz w:val="22"/>
      <w:szCs w:val="22"/>
      <w:lang w:val="en-US"/>
    </w:rPr>
  </w:style>
  <w:style w:type="character" w:styleId="FooterChar" w:customStyle="1">
    <w:name w:val="Footer Char"/>
    <w:rPr>
      <w:rFonts w:ascii="Verdana" w:hAnsi="Verdana" w:cs="Arial"/>
      <w:sz w:val="22"/>
      <w:szCs w:val="22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styleId="AnswerBox" w:customStyle="1">
    <w:name w:val="AnswerBox"/>
    <w:basedOn w:val="Normal"/>
    <w:pPr>
      <w:pBdr>
        <w:top w:val="single" w:color="000000" w:sz="4" w:space="1"/>
        <w:left w:val="single" w:color="000000" w:sz="4" w:space="4"/>
        <w:bottom w:val="single" w:color="000000" w:sz="4" w:space="31"/>
        <w:right w:val="single" w:color="000000" w:sz="4" w:space="4"/>
      </w:pBdr>
    </w:pPr>
  </w:style>
  <w:style w:type="character" w:styleId="Heading2Char" w:customStyle="1">
    <w:name w:val="Heading 2 Char"/>
    <w:rPr>
      <w:rFonts w:ascii="Verdana" w:hAnsi="Verdana" w:eastAsia="MS Gothic"/>
      <w:bCs/>
      <w:color w:val="0077D4"/>
      <w:sz w:val="26"/>
      <w:szCs w:val="26"/>
    </w:rPr>
  </w:style>
  <w:style w:type="character" w:styleId="PageNumber">
    <w:name w:val="page number"/>
  </w:style>
  <w:style w:type="paragraph" w:styleId="Intro" w:customStyle="1">
    <w:name w:val="Intro"/>
    <w:basedOn w:val="Normal"/>
    <w:rPr>
      <w:color w:val="00496E"/>
    </w:rPr>
  </w:style>
  <w:style w:type="character" w:styleId="notes" w:customStyle="1">
    <w:name w:val="notes"/>
    <w:rPr>
      <w:sz w:val="22"/>
      <w:szCs w:val="22"/>
    </w:rPr>
  </w:style>
  <w:style w:type="character" w:styleId="CommentReference">
    <w:name w:val="annotation reference"/>
    <w:rPr>
      <w:sz w:val="18"/>
      <w:szCs w:val="18"/>
    </w:rPr>
  </w:style>
  <w:style w:type="paragraph" w:styleId="CommentText">
    <w:name w:val="annotation text"/>
    <w:basedOn w:val="Normal"/>
  </w:style>
  <w:style w:type="character" w:styleId="CommentTextChar" w:customStyle="1">
    <w:name w:val="Comment Text Char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styleId="CommentSubjectChar" w:customStyle="1">
    <w:name w:val="Comment Subject Char"/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24D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usins\OneDrive%20-%20ACAS\Documents\C1_NoticeDiscipl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2" ma:contentTypeDescription="" ma:contentTypeScope="" ma:versionID="cc1a34b92aeca1d37af5349e20598fad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ed4d026a1c2a03bbfd672006893dae9d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29F4E-3B57-49EE-B2FF-F48F3BDD31B2}"/>
</file>

<file path=customXml/itemProps2.xml><?xml version="1.0" encoding="utf-8"?>
<ds:datastoreItem xmlns:ds="http://schemas.openxmlformats.org/officeDocument/2006/customXml" ds:itemID="{17EA2F69-EBD0-4137-B832-B47C1C81D30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1A6B48D-D458-43BB-BCE7-C902A0B10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240B35-9672-469B-8D12-88506BFE52A3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50127892-860f-40bb-a12c-779908252fee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C1_NoticeDisciplinary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 | Notice of disciplinary meeting</dc:title>
  <dc:subject>Notice of disciplinary meeting</dc:subject>
  <dc:creator>Acas User</dc:creator>
  <cp:lastModifiedBy>Maudie Jeyes</cp:lastModifiedBy>
  <cp:revision>6</cp:revision>
  <dcterms:created xsi:type="dcterms:W3CDTF">2022-01-05T15:52:00Z</dcterms:created>
  <dcterms:modified xsi:type="dcterms:W3CDTF">2023-07-21T07:28:24Z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