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27" w:rsidRDefault="00EF7D8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Letter or email template for an employee to appeal a grievance</w:t>
      </w:r>
    </w:p>
    <w:p w:rsidR="00934B27" w:rsidRDefault="00EF7D8B">
      <w:pPr>
        <w:pBdr>
          <w:bottom w:val="single" w:sz="6" w:space="1" w:color="000000"/>
        </w:pBdr>
      </w:pPr>
      <w:r>
        <w:t>Insert and delete* the words that are right for your own case.</w:t>
      </w:r>
    </w:p>
    <w:p w:rsidR="00934B27" w:rsidRDefault="00934B27">
      <w:pPr>
        <w:pBdr>
          <w:bottom w:val="single" w:sz="6" w:space="1" w:color="000000"/>
        </w:pBdr>
      </w:pPr>
    </w:p>
    <w:p w:rsidR="00934B27" w:rsidRDefault="00EF7D8B">
      <w:r>
        <w:br/>
      </w:r>
      <w:r>
        <w:t>Dear ......[your employer/manager/HR manager name],</w:t>
      </w:r>
    </w:p>
    <w:p w:rsidR="00934B27" w:rsidRDefault="00EF7D8B">
      <w:r>
        <w:t>I am</w:t>
      </w:r>
      <w:r>
        <w:t xml:space="preserve"> writing to formally appeal against the decision taken on my recent grievance which was notified to me on ......[date] </w:t>
      </w:r>
    </w:p>
    <w:p w:rsidR="00934B27" w:rsidRDefault="00EF7D8B">
      <w:r>
        <w:t xml:space="preserve"> My reasons for appeal are as follows:</w:t>
      </w:r>
    </w:p>
    <w:p w:rsidR="00934B27" w:rsidRDefault="00EF7D8B">
      <w:r>
        <w:t>[set out the basis for your appeal. For example, if you disagree with the way the grievance was h</w:t>
      </w:r>
      <w:r>
        <w:t>andled, if you feel the decision taken was wrong, or if you have new evidence that you feel should be considered].</w:t>
      </w:r>
    </w:p>
    <w:p w:rsidR="00934B27" w:rsidRDefault="00EF7D8B">
      <w:r>
        <w:t>I would be grateful if you would let me know when and where we can meet to discuss my appeal. I would like to be accompanied at the meeting b</w:t>
      </w:r>
      <w:r>
        <w:t>y ......[name].</w:t>
      </w:r>
    </w:p>
    <w:p w:rsidR="00934B27" w:rsidRDefault="00EF7D8B">
      <w:r>
        <w:t>Yours sincerely,</w:t>
      </w:r>
    </w:p>
    <w:p w:rsidR="00934B27" w:rsidRDefault="00EF7D8B">
      <w:r>
        <w:t>......[your name]</w:t>
      </w:r>
    </w:p>
    <w:sectPr w:rsidR="00934B2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8B" w:rsidRDefault="00EF7D8B">
      <w:pPr>
        <w:spacing w:after="0" w:line="240" w:lineRule="auto"/>
      </w:pPr>
      <w:r>
        <w:separator/>
      </w:r>
    </w:p>
  </w:endnote>
  <w:endnote w:type="continuationSeparator" w:id="0">
    <w:p w:rsidR="00EF7D8B" w:rsidRDefault="00EF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8B" w:rsidRDefault="00EF7D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7D8B" w:rsidRDefault="00EF7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34B27"/>
    <w:rsid w:val="008B7DB7"/>
    <w:rsid w:val="00934B27"/>
    <w:rsid w:val="00E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BA22A-54FA-4EAB-91EF-6DCD9F61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E9C55-89F9-4E32-9306-E63C7780D833}"/>
</file>

<file path=customXml/itemProps2.xml><?xml version="1.0" encoding="utf-8"?>
<ds:datastoreItem xmlns:ds="http://schemas.openxmlformats.org/officeDocument/2006/customXml" ds:itemID="{D9C16D6F-241B-40B2-92F2-998358372663}"/>
</file>

<file path=customXml/itemProps3.xml><?xml version="1.0" encoding="utf-8"?>
<ds:datastoreItem xmlns:ds="http://schemas.openxmlformats.org/officeDocument/2006/customXml" ds:itemID="{2F6DB9A0-D5CD-477A-A504-D1A1C26B1045}"/>
</file>

<file path=customXml/itemProps4.xml><?xml version="1.0" encoding="utf-8"?>
<ds:datastoreItem xmlns:ds="http://schemas.openxmlformats.org/officeDocument/2006/customXml" ds:itemID="{E8AD3943-5207-4FC9-AE8B-3B0E16C49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Ricks</dc:creator>
  <cp:lastModifiedBy>Kathy Chellew</cp:lastModifiedBy>
  <cp:revision>2</cp:revision>
  <dcterms:created xsi:type="dcterms:W3CDTF">2020-03-19T15:53:00Z</dcterms:created>
  <dcterms:modified xsi:type="dcterms:W3CDTF">2020-03-19T15:53:00Z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